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ank you for submitting resume"/>
      </w:tblPr>
      <w:tblGrid>
        <w:gridCol w:w="6768"/>
        <w:gridCol w:w="576"/>
        <w:gridCol w:w="576"/>
        <w:gridCol w:w="6768"/>
      </w:tblGrid>
      <w:tr w:rsidR="004C43D3">
        <w:trPr>
          <w:trHeight w:hRule="exact" w:val="4968"/>
        </w:trPr>
        <w:tc>
          <w:tcPr>
            <w:tcW w:w="6768" w:type="dxa"/>
            <w:vAlign w:val="center"/>
          </w:tcPr>
          <w:p w:rsidR="004C43D3" w:rsidRDefault="001D5C9B">
            <w:pPr>
              <w:pStyle w:val="Heading1"/>
            </w:pPr>
            <w:r>
              <w:t>Fundraising Facts</w:t>
            </w:r>
          </w:p>
          <w:p w:rsidR="004C43D3" w:rsidRDefault="001D5C9B">
            <w:r>
              <w:t>Help support me spend a night in my car. No matter the amount, every donation counts.</w:t>
            </w:r>
          </w:p>
          <w:p w:rsidR="001D5C9B" w:rsidRDefault="001D5C9B" w:rsidP="001D5C9B">
            <w:pPr>
              <w:pStyle w:val="ListParagraph"/>
              <w:numPr>
                <w:ilvl w:val="0"/>
                <w:numId w:val="1"/>
              </w:numPr>
            </w:pPr>
            <w:r w:rsidRPr="001D5C9B">
              <w:rPr>
                <w:b/>
              </w:rPr>
              <w:t>$10</w:t>
            </w:r>
            <w:r>
              <w:t xml:space="preserve"> provides a day’s worth of meals to a homeless person.</w:t>
            </w:r>
          </w:p>
          <w:p w:rsidR="001D5C9B" w:rsidRDefault="001D5C9B" w:rsidP="001D5C9B">
            <w:pPr>
              <w:pStyle w:val="ListParagraph"/>
              <w:numPr>
                <w:ilvl w:val="0"/>
                <w:numId w:val="1"/>
              </w:numPr>
            </w:pPr>
            <w:r w:rsidRPr="001D5C9B">
              <w:rPr>
                <w:b/>
              </w:rPr>
              <w:t>$35</w:t>
            </w:r>
            <w:r>
              <w:t xml:space="preserve"> pays for one night of shelter for a homeless veteran.</w:t>
            </w:r>
          </w:p>
          <w:p w:rsidR="001D5C9B" w:rsidRDefault="001D5C9B" w:rsidP="001D5C9B">
            <w:pPr>
              <w:pStyle w:val="ListParagraph"/>
              <w:numPr>
                <w:ilvl w:val="0"/>
                <w:numId w:val="1"/>
              </w:numPr>
            </w:pPr>
            <w:r w:rsidRPr="001D5C9B">
              <w:rPr>
                <w:b/>
              </w:rPr>
              <w:t>$65</w:t>
            </w:r>
            <w:r>
              <w:t xml:space="preserve"> covers one week’s worth of meals for a new resident.</w:t>
            </w:r>
          </w:p>
          <w:p w:rsidR="001D5C9B" w:rsidRDefault="001D5C9B" w:rsidP="001D5C9B">
            <w:pPr>
              <w:pStyle w:val="ListParagraph"/>
              <w:numPr>
                <w:ilvl w:val="0"/>
                <w:numId w:val="1"/>
              </w:numPr>
            </w:pPr>
            <w:r w:rsidRPr="001D5C9B">
              <w:rPr>
                <w:b/>
              </w:rPr>
              <w:t>$100</w:t>
            </w:r>
            <w:r>
              <w:t xml:space="preserve"> provides meals for 40 men, women, &amp; children in our community.</w:t>
            </w:r>
          </w:p>
          <w:p w:rsidR="004C43D3" w:rsidRDefault="001D5C9B">
            <w:pPr>
              <w:pStyle w:val="Heading2"/>
            </w:pPr>
            <w:r>
              <w:t>To make a donation, please visit my webpage. THANK YOU!</w:t>
            </w:r>
          </w:p>
          <w:p w:rsidR="004C43D3" w:rsidRDefault="002451C6">
            <w:pPr>
              <w:pStyle w:val="Heading2"/>
            </w:pPr>
            <w:r>
              <w:t xml:space="preserve">| </w:t>
            </w:r>
            <w:sdt>
              <w:sdtPr>
                <w:alias w:val="Email"/>
                <w:tag w:val=""/>
                <w:id w:val="-530570468"/>
                <w:placeholder>
                  <w:docPart w:val="559E89F205F3492790956366D722BCBA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D5C9B">
                  <w:t>Name</w:t>
                </w:r>
              </w:sdtContent>
            </w:sdt>
            <w:r>
              <w:t xml:space="preserve"> | </w:t>
            </w:r>
            <w:sdt>
              <w:sdtPr>
                <w:alias w:val="Website"/>
                <w:tag w:val=""/>
                <w:id w:val="820011430"/>
                <w:placeholder>
                  <w:docPart w:val="0C3A625AB43D4ECC991D402D65D74DE2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>
                  <w:t>[Website]</w:t>
                </w:r>
              </w:sdtContent>
            </w:sdt>
          </w:p>
          <w:p w:rsidR="004C43D3" w:rsidRDefault="00663F60">
            <w:pPr>
              <w:pStyle w:val="Heading2"/>
              <w:contextualSpacing w:val="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483589" cy="1146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IAC Logo 2018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1" t="32446" r="11726" b="31213"/>
                          <a:stretch/>
                        </pic:blipFill>
                        <pic:spPr bwMode="auto">
                          <a:xfrm>
                            <a:off x="0" y="0"/>
                            <a:ext cx="2484416" cy="1146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:rsidR="004C43D3" w:rsidRDefault="004C43D3"/>
        </w:tc>
        <w:tc>
          <w:tcPr>
            <w:tcW w:w="576" w:type="dxa"/>
            <w:vAlign w:val="center"/>
          </w:tcPr>
          <w:p w:rsidR="004C43D3" w:rsidRDefault="004C43D3"/>
        </w:tc>
        <w:tc>
          <w:tcPr>
            <w:tcW w:w="6768" w:type="dxa"/>
            <w:vAlign w:val="center"/>
          </w:tcPr>
          <w:p w:rsidR="004C43D3" w:rsidRDefault="00383AA1">
            <w:pPr>
              <w:pStyle w:val="Heading1"/>
            </w:pPr>
            <w:r>
              <w:t>Fundraising Facts</w:t>
            </w:r>
          </w:p>
          <w:p w:rsidR="00E30113" w:rsidRDefault="00E30113" w:rsidP="00E30113">
            <w:r>
              <w:t>Help support me spend a night in my car. No matter the amount, every donation counts.</w:t>
            </w:r>
          </w:p>
          <w:p w:rsidR="00E30113" w:rsidRDefault="00E30113" w:rsidP="00E30113">
            <w:pPr>
              <w:pStyle w:val="ListParagraph"/>
              <w:numPr>
                <w:ilvl w:val="0"/>
                <w:numId w:val="1"/>
              </w:numPr>
            </w:pPr>
            <w:r w:rsidRPr="001D5C9B">
              <w:rPr>
                <w:b/>
              </w:rPr>
              <w:t>$10</w:t>
            </w:r>
            <w:r>
              <w:t xml:space="preserve"> provides a day’s worth of meals to a homeless person.</w:t>
            </w:r>
          </w:p>
          <w:p w:rsidR="00E30113" w:rsidRDefault="00E30113" w:rsidP="00E30113">
            <w:pPr>
              <w:pStyle w:val="ListParagraph"/>
              <w:numPr>
                <w:ilvl w:val="0"/>
                <w:numId w:val="1"/>
              </w:numPr>
            </w:pPr>
            <w:r w:rsidRPr="001D5C9B">
              <w:rPr>
                <w:b/>
              </w:rPr>
              <w:t>$35</w:t>
            </w:r>
            <w:r>
              <w:t xml:space="preserve"> pays for one night of shelter for a homeless veteran.</w:t>
            </w:r>
          </w:p>
          <w:p w:rsidR="00E30113" w:rsidRDefault="00E30113" w:rsidP="00E30113">
            <w:pPr>
              <w:pStyle w:val="ListParagraph"/>
              <w:numPr>
                <w:ilvl w:val="0"/>
                <w:numId w:val="1"/>
              </w:numPr>
            </w:pPr>
            <w:r w:rsidRPr="001D5C9B">
              <w:rPr>
                <w:b/>
              </w:rPr>
              <w:t>$65</w:t>
            </w:r>
            <w:r>
              <w:t xml:space="preserve"> covers one week’s worth of meals for a new resident.</w:t>
            </w:r>
          </w:p>
          <w:p w:rsidR="00E30113" w:rsidRDefault="00E30113" w:rsidP="00E30113">
            <w:pPr>
              <w:pStyle w:val="ListParagraph"/>
              <w:numPr>
                <w:ilvl w:val="0"/>
                <w:numId w:val="1"/>
              </w:numPr>
            </w:pPr>
            <w:r w:rsidRPr="001D5C9B">
              <w:rPr>
                <w:b/>
              </w:rPr>
              <w:t>$100</w:t>
            </w:r>
            <w:r>
              <w:t xml:space="preserve"> provides meals for 40 men, women, &amp; children in our community.</w:t>
            </w:r>
          </w:p>
          <w:p w:rsidR="004C43D3" w:rsidRDefault="001D5C9B">
            <w:pPr>
              <w:pStyle w:val="Heading2"/>
            </w:pPr>
            <w:r>
              <w:t>To make a donation, please visit my webpage. THANK YOU!</w:t>
            </w:r>
          </w:p>
          <w:p w:rsidR="004C43D3" w:rsidRDefault="002451C6">
            <w:pPr>
              <w:pStyle w:val="Heading2"/>
            </w:pPr>
            <w:r>
              <w:t xml:space="preserve">| </w:t>
            </w:r>
            <w:sdt>
              <w:sdtPr>
                <w:alias w:val="Email"/>
                <w:tag w:val=""/>
                <w:id w:val="1432785220"/>
                <w:placeholder>
                  <w:docPart w:val="559E89F205F3492790956366D722BCBA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D5C9B">
                  <w:t>Name</w:t>
                </w:r>
              </w:sdtContent>
            </w:sdt>
            <w:r>
              <w:t xml:space="preserve"> | </w:t>
            </w:r>
            <w:sdt>
              <w:sdtPr>
                <w:alias w:val="Website"/>
                <w:tag w:val=""/>
                <w:id w:val="872818958"/>
                <w:placeholder>
                  <w:docPart w:val="0C3A625AB43D4ECC991D402D65D74DE2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>
                  <w:t>[Website]</w:t>
                </w:r>
              </w:sdtContent>
            </w:sdt>
          </w:p>
          <w:p w:rsidR="004C43D3" w:rsidRDefault="00663F60">
            <w:pPr>
              <w:pStyle w:val="Heading2"/>
              <w:contextualSpacing w:val="0"/>
            </w:pPr>
            <w:r>
              <w:rPr>
                <w:noProof/>
                <w:lang w:eastAsia="en-US"/>
              </w:rPr>
              <w:drawing>
                <wp:inline distT="0" distB="0" distL="0" distR="0" wp14:anchorId="56F8EE27" wp14:editId="26D526CF">
                  <wp:extent cx="2483589" cy="1146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IAC Logo 2018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1" t="32446" r="11726" b="31213"/>
                          <a:stretch/>
                        </pic:blipFill>
                        <pic:spPr bwMode="auto">
                          <a:xfrm>
                            <a:off x="0" y="0"/>
                            <a:ext cx="2484416" cy="1146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3D3">
        <w:trPr>
          <w:trHeight w:hRule="exact" w:val="576"/>
        </w:trPr>
        <w:tc>
          <w:tcPr>
            <w:tcW w:w="6768" w:type="dxa"/>
            <w:vAlign w:val="center"/>
          </w:tcPr>
          <w:p w:rsidR="004C43D3" w:rsidRDefault="004C43D3"/>
        </w:tc>
        <w:tc>
          <w:tcPr>
            <w:tcW w:w="576" w:type="dxa"/>
            <w:vAlign w:val="center"/>
          </w:tcPr>
          <w:p w:rsidR="004C43D3" w:rsidRDefault="004C43D3"/>
        </w:tc>
        <w:tc>
          <w:tcPr>
            <w:tcW w:w="576" w:type="dxa"/>
            <w:vAlign w:val="center"/>
          </w:tcPr>
          <w:p w:rsidR="004C43D3" w:rsidRDefault="004C43D3"/>
        </w:tc>
        <w:tc>
          <w:tcPr>
            <w:tcW w:w="6768" w:type="dxa"/>
            <w:vAlign w:val="center"/>
          </w:tcPr>
          <w:p w:rsidR="004C43D3" w:rsidRDefault="004C43D3"/>
        </w:tc>
      </w:tr>
      <w:tr w:rsidR="004C43D3">
        <w:trPr>
          <w:trHeight w:hRule="exact" w:val="576"/>
        </w:trPr>
        <w:tc>
          <w:tcPr>
            <w:tcW w:w="6768" w:type="dxa"/>
            <w:vAlign w:val="center"/>
          </w:tcPr>
          <w:p w:rsidR="004C43D3" w:rsidRDefault="004C43D3"/>
        </w:tc>
        <w:tc>
          <w:tcPr>
            <w:tcW w:w="576" w:type="dxa"/>
            <w:vAlign w:val="center"/>
          </w:tcPr>
          <w:p w:rsidR="004C43D3" w:rsidRDefault="004C43D3"/>
        </w:tc>
        <w:tc>
          <w:tcPr>
            <w:tcW w:w="576" w:type="dxa"/>
            <w:vAlign w:val="center"/>
          </w:tcPr>
          <w:p w:rsidR="004C43D3" w:rsidRDefault="004C43D3"/>
        </w:tc>
        <w:tc>
          <w:tcPr>
            <w:tcW w:w="6768" w:type="dxa"/>
            <w:vAlign w:val="center"/>
          </w:tcPr>
          <w:p w:rsidR="004C43D3" w:rsidRDefault="004C43D3"/>
        </w:tc>
      </w:tr>
      <w:tr w:rsidR="004C43D3">
        <w:trPr>
          <w:trHeight w:hRule="exact" w:val="4968"/>
        </w:trPr>
        <w:tc>
          <w:tcPr>
            <w:tcW w:w="6768" w:type="dxa"/>
            <w:vAlign w:val="center"/>
          </w:tcPr>
          <w:p w:rsidR="004C43D3" w:rsidRDefault="00383AA1">
            <w:pPr>
              <w:pStyle w:val="Heading1"/>
            </w:pPr>
            <w:r>
              <w:t>Fundraising Facts</w:t>
            </w:r>
          </w:p>
          <w:p w:rsidR="00E30113" w:rsidRDefault="00E30113" w:rsidP="00E30113">
            <w:r>
              <w:t>Help support me spend a night in my car. No matter the amount, every donation counts.</w:t>
            </w:r>
          </w:p>
          <w:p w:rsidR="00E30113" w:rsidRDefault="00E30113" w:rsidP="00E30113">
            <w:pPr>
              <w:pStyle w:val="ListParagraph"/>
              <w:numPr>
                <w:ilvl w:val="0"/>
                <w:numId w:val="1"/>
              </w:numPr>
            </w:pPr>
            <w:r w:rsidRPr="001D5C9B">
              <w:rPr>
                <w:b/>
              </w:rPr>
              <w:t>$10</w:t>
            </w:r>
            <w:r>
              <w:t xml:space="preserve"> provides a day’s worth of meals to a homeless person.</w:t>
            </w:r>
          </w:p>
          <w:p w:rsidR="00E30113" w:rsidRDefault="00E30113" w:rsidP="00E30113">
            <w:pPr>
              <w:pStyle w:val="ListParagraph"/>
              <w:numPr>
                <w:ilvl w:val="0"/>
                <w:numId w:val="1"/>
              </w:numPr>
            </w:pPr>
            <w:r w:rsidRPr="001D5C9B">
              <w:rPr>
                <w:b/>
              </w:rPr>
              <w:t>$35</w:t>
            </w:r>
            <w:r>
              <w:t xml:space="preserve"> pays for one night of shelter for a homeless veteran.</w:t>
            </w:r>
          </w:p>
          <w:p w:rsidR="00E30113" w:rsidRDefault="00E30113" w:rsidP="00E30113">
            <w:pPr>
              <w:pStyle w:val="ListParagraph"/>
              <w:numPr>
                <w:ilvl w:val="0"/>
                <w:numId w:val="1"/>
              </w:numPr>
            </w:pPr>
            <w:r w:rsidRPr="001D5C9B">
              <w:rPr>
                <w:b/>
              </w:rPr>
              <w:t>$65</w:t>
            </w:r>
            <w:r>
              <w:t xml:space="preserve"> covers one week’s worth of meals for a new resident.</w:t>
            </w:r>
          </w:p>
          <w:p w:rsidR="00E30113" w:rsidRDefault="00E30113" w:rsidP="00E30113">
            <w:pPr>
              <w:pStyle w:val="ListParagraph"/>
              <w:numPr>
                <w:ilvl w:val="0"/>
                <w:numId w:val="1"/>
              </w:numPr>
            </w:pPr>
            <w:r w:rsidRPr="001D5C9B">
              <w:rPr>
                <w:b/>
              </w:rPr>
              <w:t>$100</w:t>
            </w:r>
            <w:r>
              <w:t xml:space="preserve"> provides meals for 40 men, women, &amp; children in our community.</w:t>
            </w:r>
          </w:p>
          <w:p w:rsidR="004C43D3" w:rsidRDefault="002451C6">
            <w:pPr>
              <w:pStyle w:val="Heading2"/>
            </w:pPr>
            <w:r>
              <w:t xml:space="preserve">Thank you for your interest in </w:t>
            </w:r>
            <w:sdt>
              <w:sdtPr>
                <w:rPr>
                  <w:rStyle w:val="Heading2Char"/>
                </w:rPr>
                <w:alias w:val="Company"/>
                <w:tag w:val=""/>
                <w:id w:val="56525234"/>
                <w:placeholder>
                  <w:docPart w:val="396B1B5830244D54AE949045D141102C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>
                <w:rPr>
                  <w:rStyle w:val="Heading2Char"/>
                </w:rPr>
              </w:sdtEndPr>
              <w:sdtContent>
                <w:r w:rsidR="001D5C9B">
                  <w:rPr>
                    <w:rStyle w:val="Heading2Char"/>
                  </w:rPr>
                  <w:t>supporting Night In A Car</w:t>
                </w:r>
              </w:sdtContent>
            </w:sdt>
            <w:r>
              <w:t>.</w:t>
            </w:r>
          </w:p>
          <w:p w:rsidR="004C43D3" w:rsidRDefault="002451C6">
            <w:pPr>
              <w:pStyle w:val="Heading2"/>
            </w:pPr>
            <w:r>
              <w:t xml:space="preserve">| </w:t>
            </w:r>
            <w:sdt>
              <w:sdtPr>
                <w:alias w:val="Email"/>
                <w:tag w:val=""/>
                <w:id w:val="1719317664"/>
                <w:placeholder>
                  <w:docPart w:val="559E89F205F3492790956366D722BCBA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D5C9B">
                  <w:t>Name</w:t>
                </w:r>
              </w:sdtContent>
            </w:sdt>
            <w:r>
              <w:t xml:space="preserve"> | </w:t>
            </w:r>
            <w:sdt>
              <w:sdtPr>
                <w:alias w:val="Website"/>
                <w:tag w:val=""/>
                <w:id w:val="-1294972115"/>
                <w:placeholder>
                  <w:docPart w:val="0C3A625AB43D4ECC991D402D65D74DE2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>
                  <w:t>[Website]</w:t>
                </w:r>
              </w:sdtContent>
            </w:sdt>
          </w:p>
          <w:p w:rsidR="004C43D3" w:rsidRDefault="00663F60">
            <w:pPr>
              <w:pStyle w:val="Heading2"/>
              <w:contextualSpacing w:val="0"/>
            </w:pPr>
            <w:r>
              <w:rPr>
                <w:noProof/>
                <w:lang w:eastAsia="en-US"/>
              </w:rPr>
              <w:drawing>
                <wp:inline distT="0" distB="0" distL="0" distR="0" wp14:anchorId="56F8EE27" wp14:editId="26D526CF">
                  <wp:extent cx="2483589" cy="11460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IAC Logo 2018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1" t="32446" r="11726" b="31213"/>
                          <a:stretch/>
                        </pic:blipFill>
                        <pic:spPr bwMode="auto">
                          <a:xfrm>
                            <a:off x="0" y="0"/>
                            <a:ext cx="2484416" cy="1146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:rsidR="004C43D3" w:rsidRDefault="004C43D3"/>
        </w:tc>
        <w:tc>
          <w:tcPr>
            <w:tcW w:w="576" w:type="dxa"/>
            <w:vAlign w:val="center"/>
          </w:tcPr>
          <w:p w:rsidR="004C43D3" w:rsidRDefault="004C43D3"/>
        </w:tc>
        <w:tc>
          <w:tcPr>
            <w:tcW w:w="6768" w:type="dxa"/>
            <w:vAlign w:val="center"/>
          </w:tcPr>
          <w:p w:rsidR="004C43D3" w:rsidRDefault="00383AA1">
            <w:pPr>
              <w:pStyle w:val="Heading1"/>
            </w:pPr>
            <w:r>
              <w:t>Fundraising Facts</w:t>
            </w:r>
          </w:p>
          <w:p w:rsidR="00E30113" w:rsidRDefault="00E30113" w:rsidP="00E30113">
            <w:r>
              <w:t>Help support me spend a night in my car. No matter the amount, every donation counts.</w:t>
            </w:r>
          </w:p>
          <w:p w:rsidR="00E30113" w:rsidRDefault="00E30113" w:rsidP="00E30113">
            <w:pPr>
              <w:pStyle w:val="ListParagraph"/>
              <w:numPr>
                <w:ilvl w:val="0"/>
                <w:numId w:val="1"/>
              </w:numPr>
            </w:pPr>
            <w:r w:rsidRPr="001D5C9B">
              <w:rPr>
                <w:b/>
              </w:rPr>
              <w:t>$10</w:t>
            </w:r>
            <w:r>
              <w:t xml:space="preserve"> provides a day’s worth of meals to a homeless person.</w:t>
            </w:r>
          </w:p>
          <w:p w:rsidR="00E30113" w:rsidRDefault="00E30113" w:rsidP="00E30113">
            <w:pPr>
              <w:pStyle w:val="ListParagraph"/>
              <w:numPr>
                <w:ilvl w:val="0"/>
                <w:numId w:val="1"/>
              </w:numPr>
            </w:pPr>
            <w:r w:rsidRPr="001D5C9B">
              <w:rPr>
                <w:b/>
              </w:rPr>
              <w:t>$35</w:t>
            </w:r>
            <w:r>
              <w:t xml:space="preserve"> pays for one night of shelter for a homeless veteran.</w:t>
            </w:r>
          </w:p>
          <w:p w:rsidR="00E30113" w:rsidRDefault="00E30113" w:rsidP="00E30113">
            <w:pPr>
              <w:pStyle w:val="ListParagraph"/>
              <w:numPr>
                <w:ilvl w:val="0"/>
                <w:numId w:val="1"/>
              </w:numPr>
            </w:pPr>
            <w:r w:rsidRPr="001D5C9B">
              <w:rPr>
                <w:b/>
              </w:rPr>
              <w:t>$65</w:t>
            </w:r>
            <w:r>
              <w:t xml:space="preserve"> covers one week’s worth of meals for a new resident.</w:t>
            </w:r>
          </w:p>
          <w:p w:rsidR="00E30113" w:rsidRDefault="00E30113" w:rsidP="00E30113">
            <w:pPr>
              <w:pStyle w:val="ListParagraph"/>
              <w:numPr>
                <w:ilvl w:val="0"/>
                <w:numId w:val="1"/>
              </w:numPr>
            </w:pPr>
            <w:r w:rsidRPr="001D5C9B">
              <w:rPr>
                <w:b/>
              </w:rPr>
              <w:t>$100</w:t>
            </w:r>
            <w:r>
              <w:t xml:space="preserve"> provides meals for 40 men, women, &amp; children in our community.</w:t>
            </w:r>
          </w:p>
          <w:p w:rsidR="004C43D3" w:rsidRDefault="002451C6">
            <w:pPr>
              <w:pStyle w:val="Heading2"/>
            </w:pPr>
            <w:r>
              <w:t xml:space="preserve">Thank you for your interest in </w:t>
            </w:r>
            <w:sdt>
              <w:sdtPr>
                <w:rPr>
                  <w:rStyle w:val="Heading2Char"/>
                </w:rPr>
                <w:alias w:val="Company"/>
                <w:tag w:val=""/>
                <w:id w:val="1603928113"/>
                <w:placeholder>
                  <w:docPart w:val="396B1B5830244D54AE949045D141102C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>
                <w:rPr>
                  <w:rStyle w:val="Heading2Char"/>
                </w:rPr>
              </w:sdtEndPr>
              <w:sdtContent>
                <w:r w:rsidR="001D5C9B">
                  <w:rPr>
                    <w:rStyle w:val="Heading2Char"/>
                  </w:rPr>
                  <w:t>supporting Night In A Car</w:t>
                </w:r>
              </w:sdtContent>
            </w:sdt>
            <w:r>
              <w:t>.</w:t>
            </w:r>
          </w:p>
          <w:p w:rsidR="004C43D3" w:rsidRDefault="002451C6">
            <w:pPr>
              <w:pStyle w:val="Heading2"/>
            </w:pPr>
            <w:r>
              <w:t xml:space="preserve">| </w:t>
            </w:r>
            <w:sdt>
              <w:sdtPr>
                <w:alias w:val="Email"/>
                <w:tag w:val=""/>
                <w:id w:val="-1102653209"/>
                <w:placeholder>
                  <w:docPart w:val="559E89F205F3492790956366D722BCBA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D5C9B">
                  <w:t>Name</w:t>
                </w:r>
              </w:sdtContent>
            </w:sdt>
            <w:r>
              <w:t xml:space="preserve"> | </w:t>
            </w:r>
            <w:sdt>
              <w:sdtPr>
                <w:alias w:val="Website"/>
                <w:tag w:val=""/>
                <w:id w:val="2004775326"/>
                <w:placeholder>
                  <w:docPart w:val="0C3A625AB43D4ECC991D402D65D74DE2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>
                  <w:t>[Website]</w:t>
                </w:r>
              </w:sdtContent>
            </w:sdt>
          </w:p>
          <w:p w:rsidR="004C43D3" w:rsidRDefault="00663F60">
            <w:pPr>
              <w:pStyle w:val="Heading2"/>
              <w:contextualSpacing w:val="0"/>
            </w:pPr>
            <w:r>
              <w:rPr>
                <w:noProof/>
                <w:lang w:eastAsia="en-US"/>
              </w:rPr>
              <w:drawing>
                <wp:inline distT="0" distB="0" distL="0" distR="0" wp14:anchorId="56F8EE27" wp14:editId="26D526CF">
                  <wp:extent cx="2483589" cy="11460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IAC Logo 2018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1" t="32446" r="11726" b="31213"/>
                          <a:stretch/>
                        </pic:blipFill>
                        <pic:spPr bwMode="auto">
                          <a:xfrm>
                            <a:off x="0" y="0"/>
                            <a:ext cx="2484416" cy="1146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C43D3" w:rsidRDefault="004C43D3">
      <w:pPr>
        <w:spacing w:before="0" w:after="0" w:line="60" w:lineRule="exact"/>
        <w:rPr>
          <w:sz w:val="6"/>
          <w:szCs w:val="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card address information"/>
      </w:tblPr>
      <w:tblGrid>
        <w:gridCol w:w="2614"/>
        <w:gridCol w:w="4155"/>
        <w:gridCol w:w="578"/>
        <w:gridCol w:w="577"/>
        <w:gridCol w:w="2610"/>
        <w:gridCol w:w="4154"/>
      </w:tblGrid>
      <w:tr w:rsidR="004C43D3">
        <w:trPr>
          <w:trHeight w:hRule="exact" w:val="288"/>
        </w:trPr>
        <w:tc>
          <w:tcPr>
            <w:tcW w:w="2614" w:type="dxa"/>
          </w:tcPr>
          <w:p w:rsidR="004C43D3" w:rsidRDefault="004C43D3">
            <w:pPr>
              <w:pStyle w:val="NoSpacing"/>
            </w:pPr>
          </w:p>
        </w:tc>
        <w:tc>
          <w:tcPr>
            <w:tcW w:w="4155" w:type="dxa"/>
            <w:vAlign w:val="center"/>
          </w:tcPr>
          <w:p w:rsidR="004C43D3" w:rsidRDefault="004C43D3">
            <w:pPr>
              <w:pStyle w:val="NoSpacing"/>
            </w:pPr>
          </w:p>
        </w:tc>
        <w:tc>
          <w:tcPr>
            <w:tcW w:w="578" w:type="dxa"/>
            <w:tcBorders>
              <w:left w:val="nil"/>
            </w:tcBorders>
          </w:tcPr>
          <w:p w:rsidR="004C43D3" w:rsidRDefault="004C43D3"/>
        </w:tc>
        <w:tc>
          <w:tcPr>
            <w:tcW w:w="577" w:type="dxa"/>
          </w:tcPr>
          <w:p w:rsidR="004C43D3" w:rsidRDefault="004C43D3"/>
        </w:tc>
        <w:tc>
          <w:tcPr>
            <w:tcW w:w="2610" w:type="dxa"/>
          </w:tcPr>
          <w:p w:rsidR="004C43D3" w:rsidRDefault="004C43D3">
            <w:pPr>
              <w:pStyle w:val="NoSpacing"/>
            </w:pPr>
          </w:p>
        </w:tc>
        <w:tc>
          <w:tcPr>
            <w:tcW w:w="4154" w:type="dxa"/>
            <w:vAlign w:val="center"/>
          </w:tcPr>
          <w:p w:rsidR="004C43D3" w:rsidRDefault="004C43D3">
            <w:pPr>
              <w:pStyle w:val="NoSpacing"/>
            </w:pPr>
          </w:p>
        </w:tc>
      </w:tr>
      <w:tr w:rsidR="004C43D3">
        <w:trPr>
          <w:trHeight w:hRule="exact" w:val="4680"/>
        </w:trPr>
        <w:tc>
          <w:tcPr>
            <w:tcW w:w="2614" w:type="dxa"/>
          </w:tcPr>
          <w:p w:rsidR="004C43D3" w:rsidRDefault="004C43D3" w:rsidP="00663F60">
            <w:pPr>
              <w:pStyle w:val="NoSpacing"/>
            </w:pPr>
          </w:p>
        </w:tc>
        <w:tc>
          <w:tcPr>
            <w:tcW w:w="4155" w:type="dxa"/>
            <w:vAlign w:val="center"/>
          </w:tcPr>
          <w:p w:rsidR="004C43D3" w:rsidRDefault="00663F60" w:rsidP="00663F60">
            <w:pPr>
              <w:pStyle w:val="NoSpacing"/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-1268095</wp:posOffset>
                  </wp:positionH>
                  <wp:positionV relativeFrom="paragraph">
                    <wp:posOffset>-288925</wp:posOffset>
                  </wp:positionV>
                  <wp:extent cx="3630930" cy="2438400"/>
                  <wp:effectExtent l="0" t="0" r="762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IAC Logo 2018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52" b="21299"/>
                          <a:stretch/>
                        </pic:blipFill>
                        <pic:spPr bwMode="auto">
                          <a:xfrm>
                            <a:off x="0" y="0"/>
                            <a:ext cx="3630930" cy="243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8" w:type="dxa"/>
            <w:tcBorders>
              <w:left w:val="nil"/>
            </w:tcBorders>
          </w:tcPr>
          <w:p w:rsidR="004C43D3" w:rsidRDefault="004C43D3">
            <w:pPr>
              <w:pStyle w:val="NoSpacing"/>
            </w:pPr>
          </w:p>
        </w:tc>
        <w:tc>
          <w:tcPr>
            <w:tcW w:w="577" w:type="dxa"/>
          </w:tcPr>
          <w:p w:rsidR="004C43D3" w:rsidRDefault="004C43D3"/>
        </w:tc>
        <w:tc>
          <w:tcPr>
            <w:tcW w:w="2610" w:type="dxa"/>
          </w:tcPr>
          <w:p w:rsidR="004C43D3" w:rsidRDefault="004C43D3">
            <w:pPr>
              <w:pStyle w:val="NoSpacing"/>
            </w:pPr>
          </w:p>
        </w:tc>
        <w:tc>
          <w:tcPr>
            <w:tcW w:w="4154" w:type="dxa"/>
            <w:vAlign w:val="center"/>
          </w:tcPr>
          <w:p w:rsidR="004C43D3" w:rsidRDefault="00663F60">
            <w:pPr>
              <w:pStyle w:val="NoSpacing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43906965" wp14:editId="16282461">
                  <wp:simplePos x="0" y="0"/>
                  <wp:positionH relativeFrom="column">
                    <wp:posOffset>-1295400</wp:posOffset>
                  </wp:positionH>
                  <wp:positionV relativeFrom="paragraph">
                    <wp:posOffset>-292735</wp:posOffset>
                  </wp:positionV>
                  <wp:extent cx="3630930" cy="2438400"/>
                  <wp:effectExtent l="0" t="0" r="762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IAC Logo 2018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52" b="21299"/>
                          <a:stretch/>
                        </pic:blipFill>
                        <pic:spPr bwMode="auto">
                          <a:xfrm>
                            <a:off x="0" y="0"/>
                            <a:ext cx="3630930" cy="243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43D3">
        <w:trPr>
          <w:trHeight w:hRule="exact" w:val="576"/>
        </w:trPr>
        <w:tc>
          <w:tcPr>
            <w:tcW w:w="2614" w:type="dxa"/>
            <w:vAlign w:val="center"/>
          </w:tcPr>
          <w:p w:rsidR="004C43D3" w:rsidRDefault="004C43D3"/>
        </w:tc>
        <w:tc>
          <w:tcPr>
            <w:tcW w:w="4155" w:type="dxa"/>
            <w:vAlign w:val="center"/>
          </w:tcPr>
          <w:p w:rsidR="004C43D3" w:rsidRDefault="004C43D3"/>
        </w:tc>
        <w:tc>
          <w:tcPr>
            <w:tcW w:w="578" w:type="dxa"/>
            <w:tcBorders>
              <w:left w:val="nil"/>
            </w:tcBorders>
            <w:vAlign w:val="center"/>
          </w:tcPr>
          <w:p w:rsidR="004C43D3" w:rsidRDefault="004C43D3"/>
        </w:tc>
        <w:tc>
          <w:tcPr>
            <w:tcW w:w="577" w:type="dxa"/>
            <w:vAlign w:val="center"/>
          </w:tcPr>
          <w:p w:rsidR="004C43D3" w:rsidRDefault="004C43D3"/>
        </w:tc>
        <w:tc>
          <w:tcPr>
            <w:tcW w:w="2610" w:type="dxa"/>
            <w:vAlign w:val="center"/>
          </w:tcPr>
          <w:p w:rsidR="004C43D3" w:rsidRDefault="004C43D3"/>
        </w:tc>
        <w:tc>
          <w:tcPr>
            <w:tcW w:w="4154" w:type="dxa"/>
            <w:vAlign w:val="center"/>
          </w:tcPr>
          <w:p w:rsidR="004C43D3" w:rsidRDefault="004C43D3"/>
        </w:tc>
      </w:tr>
      <w:tr w:rsidR="004C43D3">
        <w:trPr>
          <w:trHeight w:hRule="exact" w:val="576"/>
        </w:trPr>
        <w:tc>
          <w:tcPr>
            <w:tcW w:w="2614" w:type="dxa"/>
            <w:vAlign w:val="center"/>
          </w:tcPr>
          <w:p w:rsidR="004C43D3" w:rsidRDefault="004C43D3"/>
        </w:tc>
        <w:tc>
          <w:tcPr>
            <w:tcW w:w="4155" w:type="dxa"/>
            <w:vAlign w:val="center"/>
          </w:tcPr>
          <w:p w:rsidR="004C43D3" w:rsidRDefault="004C43D3"/>
        </w:tc>
        <w:tc>
          <w:tcPr>
            <w:tcW w:w="578" w:type="dxa"/>
            <w:vAlign w:val="center"/>
          </w:tcPr>
          <w:p w:rsidR="004C43D3" w:rsidRDefault="004C43D3"/>
        </w:tc>
        <w:tc>
          <w:tcPr>
            <w:tcW w:w="577" w:type="dxa"/>
            <w:vAlign w:val="center"/>
          </w:tcPr>
          <w:p w:rsidR="004C43D3" w:rsidRDefault="004C43D3"/>
        </w:tc>
        <w:tc>
          <w:tcPr>
            <w:tcW w:w="2610" w:type="dxa"/>
            <w:vAlign w:val="center"/>
          </w:tcPr>
          <w:p w:rsidR="004C43D3" w:rsidRDefault="004C43D3"/>
        </w:tc>
        <w:tc>
          <w:tcPr>
            <w:tcW w:w="4154" w:type="dxa"/>
            <w:vAlign w:val="center"/>
          </w:tcPr>
          <w:p w:rsidR="004C43D3" w:rsidRDefault="004C43D3"/>
        </w:tc>
      </w:tr>
      <w:tr w:rsidR="004C43D3">
        <w:trPr>
          <w:trHeight w:hRule="exact" w:val="288"/>
        </w:trPr>
        <w:tc>
          <w:tcPr>
            <w:tcW w:w="2614" w:type="dxa"/>
            <w:vAlign w:val="center"/>
          </w:tcPr>
          <w:p w:rsidR="004C43D3" w:rsidRDefault="004C43D3"/>
        </w:tc>
        <w:tc>
          <w:tcPr>
            <w:tcW w:w="4155" w:type="dxa"/>
            <w:vAlign w:val="center"/>
          </w:tcPr>
          <w:p w:rsidR="004C43D3" w:rsidRDefault="004C43D3"/>
        </w:tc>
        <w:tc>
          <w:tcPr>
            <w:tcW w:w="578" w:type="dxa"/>
            <w:vAlign w:val="center"/>
          </w:tcPr>
          <w:p w:rsidR="004C43D3" w:rsidRDefault="004C43D3"/>
        </w:tc>
        <w:tc>
          <w:tcPr>
            <w:tcW w:w="577" w:type="dxa"/>
            <w:vAlign w:val="center"/>
          </w:tcPr>
          <w:p w:rsidR="004C43D3" w:rsidRDefault="004C43D3"/>
        </w:tc>
        <w:tc>
          <w:tcPr>
            <w:tcW w:w="2610" w:type="dxa"/>
            <w:vAlign w:val="center"/>
          </w:tcPr>
          <w:p w:rsidR="004C43D3" w:rsidRDefault="004C43D3"/>
        </w:tc>
        <w:tc>
          <w:tcPr>
            <w:tcW w:w="4154" w:type="dxa"/>
            <w:vAlign w:val="center"/>
          </w:tcPr>
          <w:p w:rsidR="004C43D3" w:rsidRDefault="004C43D3"/>
        </w:tc>
      </w:tr>
      <w:tr w:rsidR="004C43D3">
        <w:trPr>
          <w:trHeight w:hRule="exact" w:val="4680"/>
        </w:trPr>
        <w:tc>
          <w:tcPr>
            <w:tcW w:w="2614" w:type="dxa"/>
          </w:tcPr>
          <w:p w:rsidR="004C43D3" w:rsidRDefault="004C43D3">
            <w:pPr>
              <w:pStyle w:val="Heading3"/>
            </w:pPr>
          </w:p>
          <w:p w:rsidR="004C43D3" w:rsidRDefault="004C43D3" w:rsidP="00663F60">
            <w:pPr>
              <w:pStyle w:val="NoSpacing"/>
            </w:pPr>
          </w:p>
        </w:tc>
        <w:tc>
          <w:tcPr>
            <w:tcW w:w="4155" w:type="dxa"/>
            <w:vAlign w:val="center"/>
          </w:tcPr>
          <w:p w:rsidR="004C43D3" w:rsidRDefault="00663F60">
            <w:pPr>
              <w:pStyle w:val="NoSpacing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1" locked="0" layoutInCell="1" allowOverlap="1" wp14:anchorId="43906965" wp14:editId="16282461">
                  <wp:simplePos x="0" y="0"/>
                  <wp:positionH relativeFrom="column">
                    <wp:posOffset>-1266825</wp:posOffset>
                  </wp:positionH>
                  <wp:positionV relativeFrom="paragraph">
                    <wp:posOffset>-212090</wp:posOffset>
                  </wp:positionV>
                  <wp:extent cx="3630930" cy="2438400"/>
                  <wp:effectExtent l="0" t="0" r="762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IAC Logo 2018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52" b="21299"/>
                          <a:stretch/>
                        </pic:blipFill>
                        <pic:spPr bwMode="auto">
                          <a:xfrm>
                            <a:off x="0" y="0"/>
                            <a:ext cx="3630930" cy="243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C43D3" w:rsidRDefault="004C43D3" w:rsidP="00663F60">
            <w:pPr>
              <w:pStyle w:val="NoSpacing"/>
            </w:pPr>
          </w:p>
        </w:tc>
        <w:tc>
          <w:tcPr>
            <w:tcW w:w="578" w:type="dxa"/>
          </w:tcPr>
          <w:p w:rsidR="004C43D3" w:rsidRDefault="004C43D3">
            <w:pPr>
              <w:pStyle w:val="NoSpacing"/>
            </w:pPr>
          </w:p>
        </w:tc>
        <w:tc>
          <w:tcPr>
            <w:tcW w:w="577" w:type="dxa"/>
          </w:tcPr>
          <w:p w:rsidR="004C43D3" w:rsidRDefault="004C43D3"/>
        </w:tc>
        <w:tc>
          <w:tcPr>
            <w:tcW w:w="2610" w:type="dxa"/>
          </w:tcPr>
          <w:p w:rsidR="004C43D3" w:rsidRDefault="004C43D3">
            <w:pPr>
              <w:pStyle w:val="NoSpacing"/>
            </w:pPr>
          </w:p>
        </w:tc>
        <w:tc>
          <w:tcPr>
            <w:tcW w:w="4154" w:type="dxa"/>
            <w:vAlign w:val="center"/>
          </w:tcPr>
          <w:p w:rsidR="004C43D3" w:rsidRDefault="00663F60">
            <w:pPr>
              <w:pStyle w:val="NoSpacing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4384" behindDoc="1" locked="0" layoutInCell="1" allowOverlap="1" wp14:anchorId="43906965" wp14:editId="16282461">
                  <wp:simplePos x="0" y="0"/>
                  <wp:positionH relativeFrom="column">
                    <wp:posOffset>-1362075</wp:posOffset>
                  </wp:positionH>
                  <wp:positionV relativeFrom="paragraph">
                    <wp:posOffset>-229870</wp:posOffset>
                  </wp:positionV>
                  <wp:extent cx="3630930" cy="2438400"/>
                  <wp:effectExtent l="0" t="0" r="762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IAC Logo 2018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52" b="21299"/>
                          <a:stretch/>
                        </pic:blipFill>
                        <pic:spPr bwMode="auto">
                          <a:xfrm>
                            <a:off x="0" y="0"/>
                            <a:ext cx="3630930" cy="243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C43D3" w:rsidRDefault="004C43D3">
      <w:pPr>
        <w:spacing w:before="0" w:after="0" w:line="60" w:lineRule="exact"/>
        <w:rPr>
          <w:sz w:val="6"/>
          <w:szCs w:val="6"/>
        </w:rPr>
      </w:pPr>
    </w:p>
    <w:sectPr w:rsidR="004C43D3">
      <w:pgSz w:w="15840" w:h="12240" w:orient="landscape" w:code="1"/>
      <w:pgMar w:top="576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C6" w:rsidRDefault="002451C6">
      <w:r>
        <w:separator/>
      </w:r>
    </w:p>
  </w:endnote>
  <w:endnote w:type="continuationSeparator" w:id="0">
    <w:p w:rsidR="002451C6" w:rsidRDefault="0024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C6" w:rsidRDefault="002451C6">
      <w:r>
        <w:separator/>
      </w:r>
    </w:p>
  </w:footnote>
  <w:footnote w:type="continuationSeparator" w:id="0">
    <w:p w:rsidR="002451C6" w:rsidRDefault="0024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1A40"/>
    <w:multiLevelType w:val="hybridMultilevel"/>
    <w:tmpl w:val="6992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4"/>
    <w:rsid w:val="001D5C9B"/>
    <w:rsid w:val="002451C6"/>
    <w:rsid w:val="00383AA1"/>
    <w:rsid w:val="004C43D3"/>
    <w:rsid w:val="00663F60"/>
    <w:rsid w:val="006F4EA4"/>
    <w:rsid w:val="00E30113"/>
    <w:rsid w:val="00F2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B5917"/>
  <w15:chartTrackingRefBased/>
  <w15:docId w15:val="{D7B4E34D-9BBE-40AB-B0D9-9B026BFE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color w:val="000000" w:themeColor="text1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pBdr>
        <w:bottom w:val="single" w:sz="4" w:space="10" w:color="A6A6A6" w:themeColor="background1" w:themeShade="A6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noProof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oSpacing">
    <w:name w:val="No Spacing"/>
    <w:uiPriority w:val="1"/>
    <w:qFormat/>
    <w:pPr>
      <w:spacing w:after="0" w:line="240" w:lineRule="auto"/>
    </w:pPr>
    <w:rPr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1D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unge\AppData\Roaming\Microsoft\Templates\Postcard%20to%20job%20candidates%20who%20apply%20too%20late%20(4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6B1B5830244D54AE949045D141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AC0F-3395-49A7-8CEA-2B06D51DC3D0}"/>
      </w:docPartPr>
      <w:docPartBody>
        <w:p w:rsidR="00000000" w:rsidRDefault="004525A0">
          <w:pPr>
            <w:pStyle w:val="396B1B5830244D54AE949045D141102C"/>
          </w:pPr>
          <w:r>
            <w:t>[Company]</w:t>
          </w:r>
        </w:p>
      </w:docPartBody>
    </w:docPart>
    <w:docPart>
      <w:docPartPr>
        <w:name w:val="559E89F205F3492790956366D722B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C8376-4CA7-4854-84D5-1AE4D59C90D9}"/>
      </w:docPartPr>
      <w:docPartBody>
        <w:p w:rsidR="00000000" w:rsidRDefault="004525A0">
          <w:pPr>
            <w:pStyle w:val="559E89F205F3492790956366D722BCBA"/>
          </w:pPr>
          <w:r>
            <w:t>[Email]</w:t>
          </w:r>
        </w:p>
      </w:docPartBody>
    </w:docPart>
    <w:docPart>
      <w:docPartPr>
        <w:name w:val="0C3A625AB43D4ECC991D402D65D74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30219-E536-4E10-BF02-B82CFD4CCE02}"/>
      </w:docPartPr>
      <w:docPartBody>
        <w:p w:rsidR="00000000" w:rsidRDefault="004525A0">
          <w:pPr>
            <w:pStyle w:val="0C3A625AB43D4ECC991D402D65D74DE2"/>
          </w:pPr>
          <w:r>
            <w:t>[Website]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15"/>
    <w:rsid w:val="004525A0"/>
    <w:rsid w:val="009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6B1B5830244D54AE949045D141102C">
    <w:name w:val="396B1B5830244D54AE949045D141102C"/>
  </w:style>
  <w:style w:type="paragraph" w:customStyle="1" w:styleId="51C87FA4A79C477DA519F7436F4C6945">
    <w:name w:val="51C87FA4A79C477DA519F7436F4C6945"/>
  </w:style>
  <w:style w:type="paragraph" w:customStyle="1" w:styleId="559E89F205F3492790956366D722BCBA">
    <w:name w:val="559E89F205F3492790956366D722BCBA"/>
  </w:style>
  <w:style w:type="paragraph" w:customStyle="1" w:styleId="0C3A625AB43D4ECC991D402D65D74DE2">
    <w:name w:val="0C3A625AB43D4ECC991D402D65D74DE2"/>
  </w:style>
  <w:style w:type="paragraph" w:customStyle="1" w:styleId="096DA03D55FB4E8C8EE7BF715AFEFCED">
    <w:name w:val="096DA03D55FB4E8C8EE7BF715AFEFCED"/>
  </w:style>
  <w:style w:type="paragraph" w:customStyle="1" w:styleId="17750514C2E84E338B56D84EE3D8CC73">
    <w:name w:val="17750514C2E84E338B56D84EE3D8CC73"/>
  </w:style>
  <w:style w:type="paragraph" w:customStyle="1" w:styleId="Recipientinformation">
    <w:name w:val="Recipient information"/>
    <w:basedOn w:val="Normal"/>
    <w:uiPriority w:val="1"/>
    <w:qFormat/>
    <w:pPr>
      <w:spacing w:after="120" w:line="240" w:lineRule="auto"/>
      <w:contextualSpacing/>
      <w:jc w:val="both"/>
    </w:pPr>
    <w:rPr>
      <w:rFonts w:cs="Times New Roman"/>
      <w:color w:val="000000" w:themeColor="text1"/>
      <w:sz w:val="18"/>
      <w:szCs w:val="18"/>
    </w:rPr>
  </w:style>
  <w:style w:type="paragraph" w:customStyle="1" w:styleId="716E3DB8DC5440DD987EEFB6D786633C">
    <w:name w:val="716E3DB8DC5440DD987EEFB6D786633C"/>
  </w:style>
  <w:style w:type="paragraph" w:customStyle="1" w:styleId="A88B2CAE88CE4359B45BA0E839916540">
    <w:name w:val="A88B2CAE88CE4359B45BA0E839916540"/>
    <w:rsid w:val="00995415"/>
  </w:style>
  <w:style w:type="paragraph" w:customStyle="1" w:styleId="D892F543C3A4488C87AE4511BEC74191">
    <w:name w:val="D892F543C3A4488C87AE4511BEC74191"/>
    <w:rsid w:val="00995415"/>
  </w:style>
  <w:style w:type="paragraph" w:customStyle="1" w:styleId="5796AEDA5D9640469EB66C243EC5E6BB">
    <w:name w:val="5796AEDA5D9640469EB66C243EC5E6BB"/>
    <w:rsid w:val="00995415"/>
  </w:style>
  <w:style w:type="paragraph" w:customStyle="1" w:styleId="08A6E46947DE4CC38F186EFC4DA4BD72">
    <w:name w:val="08A6E46947DE4CC38F186EFC4DA4BD72"/>
    <w:rsid w:val="00995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>Name</CompanyEmail>
</CoverPageProperties>
</file>

<file path=customXml/itemProps1.xml><?xml version="1.0" encoding="utf-8"?>
<ds:datastoreItem xmlns:ds="http://schemas.openxmlformats.org/officeDocument/2006/customXml" ds:itemID="{6E4D6D85-30A3-4A62-A85C-C047994ED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Postcard to job candidates who apply too late (4 per page)</Template>
  <TotalTime>78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supporting Night In A Car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Bunge</dc:creator>
  <cp:keywords/>
  <cp:lastModifiedBy>Leslie Bunge</cp:lastModifiedBy>
  <cp:revision>3</cp:revision>
  <cp:lastPrinted>2017-12-07T19:53:00Z</cp:lastPrinted>
  <dcterms:created xsi:type="dcterms:W3CDTF">2017-12-07T18:38:00Z</dcterms:created>
  <dcterms:modified xsi:type="dcterms:W3CDTF">2017-12-07T19:56:00Z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TC039883119991</vt:lpwstr>
  </property>
</Properties>
</file>